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1A" w:rsidRDefault="00A8201A" w:rsidP="001264A8">
      <w:pPr>
        <w:pStyle w:val="NormalnyWeb"/>
        <w:spacing w:before="0" w:beforeAutospacing="0" w:after="0"/>
        <w:rPr>
          <w:b/>
          <w:bCs/>
        </w:rPr>
      </w:pPr>
    </w:p>
    <w:p w:rsidR="0076436C" w:rsidRDefault="0076436C" w:rsidP="0076436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UMOWA </w:t>
      </w:r>
    </w:p>
    <w:p w:rsidR="0076436C" w:rsidRPr="0083080F" w:rsidRDefault="0076436C" w:rsidP="0076436C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t>zawarta dnia……………………………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t>pomiędzy: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Miejskim Ośrodkiem Kultury w Orzeszu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t>ul. Rynek 1, 43-180 Orzesze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t>a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Rodzicem/Opiekunem prawnym  ……………………………………………………………….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zamieszkałym …………………………………………………………………………………..</w:t>
      </w:r>
    </w:p>
    <w:p w:rsidR="0076436C" w:rsidRPr="00DE653F" w:rsidRDefault="0076436C" w:rsidP="0076436C">
      <w:pPr>
        <w:pStyle w:val="NormalnyWeb"/>
        <w:spacing w:before="0" w:beforeAutospacing="0" w:after="0" w:line="360" w:lineRule="auto"/>
        <w:rPr>
          <w:b/>
        </w:rPr>
      </w:pPr>
      <w:r w:rsidRPr="00DE653F">
        <w:rPr>
          <w:b/>
        </w:rPr>
        <w:t xml:space="preserve">telefon kontaktowy </w:t>
      </w:r>
      <w:r>
        <w:rPr>
          <w:b/>
        </w:rPr>
        <w:t xml:space="preserve">do rodziców </w:t>
      </w:r>
      <w:r>
        <w:t>……………………………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e-mail …………………………………………………………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§1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 xml:space="preserve">Przedmiotem umowy są zajęcia taneczne pn. </w:t>
      </w:r>
      <w:r w:rsidRPr="00DA638B">
        <w:rPr>
          <w:b/>
          <w:color w:val="0070C0"/>
        </w:rPr>
        <w:t>,,</w:t>
      </w:r>
      <w:r w:rsidR="00DA638B" w:rsidRPr="00DA638B">
        <w:rPr>
          <w:b/>
          <w:color w:val="0070C0"/>
        </w:rPr>
        <w:t>DISCO DLA MALUCHA</w:t>
      </w:r>
      <w:r w:rsidRPr="00DA638B">
        <w:rPr>
          <w:b/>
          <w:color w:val="0070C0"/>
        </w:rPr>
        <w:t>’’</w:t>
      </w:r>
      <w:r>
        <w:rPr>
          <w:color w:val="17365D"/>
        </w:rPr>
        <w:t xml:space="preserve"> </w:t>
      </w:r>
      <w:r>
        <w:t xml:space="preserve">w Miejskim Ośrodku Kultury 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w Orzeszu dla dziecka …………………………………………………………………</w:t>
      </w:r>
    </w:p>
    <w:p w:rsidR="0076436C" w:rsidRDefault="0076436C" w:rsidP="0076436C">
      <w:pPr>
        <w:pStyle w:val="NormalnyWeb"/>
        <w:spacing w:before="0" w:beforeAutospacing="0" w:after="0" w:line="360" w:lineRule="auto"/>
      </w:pPr>
      <w:r>
        <w:t>Data urodzenia ……………………………………</w:t>
      </w:r>
      <w:r w:rsidR="00241EBD">
        <w:t xml:space="preserve"> PESEL </w:t>
      </w:r>
      <w:r>
        <w:t>……</w:t>
      </w:r>
      <w:r w:rsidR="00241EBD">
        <w:t>……..</w:t>
      </w:r>
      <w:r>
        <w:t>…………………………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§2</w:t>
      </w:r>
    </w:p>
    <w:p w:rsidR="0076436C" w:rsidRDefault="0076436C" w:rsidP="0076436C">
      <w:pPr>
        <w:pStyle w:val="NormalnyWeb"/>
        <w:spacing w:before="0" w:beforeAutospacing="0" w:after="0"/>
      </w:pPr>
      <w:r>
        <w:t xml:space="preserve">Zajęcia odbywają się jeden raz w tygodniu w sali baletowej Miejskiego Ośrodka Kultury </w:t>
      </w:r>
    </w:p>
    <w:p w:rsidR="0076436C" w:rsidRDefault="0076436C" w:rsidP="0076436C">
      <w:pPr>
        <w:pStyle w:val="NormalnyWeb"/>
        <w:spacing w:before="0" w:beforeAutospacing="0" w:after="0"/>
      </w:pPr>
      <w:r>
        <w:t xml:space="preserve">z wyłączeniem dni świątecznych, ferii oraz wakacji letnich. 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§3</w:t>
      </w:r>
    </w:p>
    <w:p w:rsidR="0010360E" w:rsidRDefault="0010360E" w:rsidP="0010360E">
      <w:pPr>
        <w:pStyle w:val="NormalnyWeb"/>
        <w:spacing w:before="0" w:beforeAutospacing="0" w:after="0"/>
        <w:rPr>
          <w:b/>
          <w:u w:val="single"/>
        </w:rPr>
      </w:pPr>
      <w:r>
        <w:t xml:space="preserve">Warunkiem uczestnictwa w zajęciach jest uiszczenie opłaty z góry, </w:t>
      </w:r>
      <w:r>
        <w:rPr>
          <w:b/>
          <w:u w:val="single"/>
        </w:rPr>
        <w:t>do</w:t>
      </w:r>
      <w:r w:rsidRPr="00504ACC">
        <w:rPr>
          <w:b/>
          <w:u w:val="single"/>
        </w:rPr>
        <w:t xml:space="preserve"> dnia </w:t>
      </w:r>
      <w:r>
        <w:rPr>
          <w:b/>
          <w:u w:val="single"/>
        </w:rPr>
        <w:t xml:space="preserve">pierwszych zajęć </w:t>
      </w:r>
    </w:p>
    <w:p w:rsidR="00B71C94" w:rsidRDefault="0010360E" w:rsidP="00B71C94">
      <w:pPr>
        <w:pStyle w:val="NormalnyWeb"/>
        <w:spacing w:before="0" w:beforeAutospacing="0" w:after="0"/>
      </w:pPr>
      <w:r>
        <w:rPr>
          <w:b/>
          <w:u w:val="single"/>
        </w:rPr>
        <w:t>w danym miesiącu</w:t>
      </w:r>
      <w:r>
        <w:t xml:space="preserve">. </w:t>
      </w:r>
      <w:r w:rsidR="0076436C">
        <w:t xml:space="preserve">Opłata za zajęcia wynosi </w:t>
      </w:r>
      <w:r w:rsidR="00960FB7" w:rsidRPr="00F7313A">
        <w:rPr>
          <w:b/>
          <w:u w:val="single"/>
        </w:rPr>
        <w:t>28</w:t>
      </w:r>
      <w:r w:rsidR="0076436C" w:rsidRPr="00F7313A">
        <w:rPr>
          <w:b/>
          <w:bCs/>
          <w:u w:val="single"/>
        </w:rPr>
        <w:t xml:space="preserve"> zł/mies</w:t>
      </w:r>
      <w:r w:rsidR="0076436C">
        <w:rPr>
          <w:b/>
          <w:bCs/>
        </w:rPr>
        <w:t>.</w:t>
      </w:r>
      <w:r w:rsidR="0076436C" w:rsidRPr="00053CE8">
        <w:rPr>
          <w:bCs/>
        </w:rPr>
        <w:t xml:space="preserve"> </w:t>
      </w:r>
      <w:r w:rsidR="0076436C">
        <w:rPr>
          <w:bCs/>
        </w:rPr>
        <w:t>w wysokości niezmiennej, niezależnie od liczby zajęć</w:t>
      </w:r>
      <w:r w:rsidR="00726BFB">
        <w:rPr>
          <w:bCs/>
        </w:rPr>
        <w:t xml:space="preserve"> w danym miesiącu</w:t>
      </w:r>
      <w:r w:rsidR="0076436C">
        <w:rPr>
          <w:bCs/>
        </w:rPr>
        <w:t>. W przypadku nieterminowego regulowania płatności zostaną naliczone odsetki ustawowe</w:t>
      </w:r>
      <w:r w:rsidR="00726BFB">
        <w:rPr>
          <w:bCs/>
        </w:rPr>
        <w:t xml:space="preserve">. </w:t>
      </w:r>
      <w:r w:rsidR="00B71C94" w:rsidRPr="007E7C02">
        <w:t>Nie przewiduje się opłacania pojedynczych zajęć.</w:t>
      </w:r>
      <w:r w:rsidR="00B71C94">
        <w:t xml:space="preserve"> Wyjątek stanowią dwie sytuacje, kiedy opłata zostaje </w:t>
      </w:r>
      <w:r w:rsidR="0095592B">
        <w:t xml:space="preserve">proporcjonalnie </w:t>
      </w:r>
      <w:r w:rsidR="00B71C94">
        <w:t>obniżona:</w:t>
      </w:r>
    </w:p>
    <w:p w:rsidR="00B71C94" w:rsidRDefault="00B71C94" w:rsidP="00B71C94">
      <w:pPr>
        <w:pStyle w:val="NormalnyWeb"/>
        <w:spacing w:before="0" w:beforeAutospacing="0" w:after="0"/>
      </w:pPr>
      <w:r>
        <w:t xml:space="preserve">- umowa zostaje podpisana w środku miesiąca, wówczas opłata pobierana jest proporcjonalnie do </w:t>
      </w:r>
    </w:p>
    <w:p w:rsidR="00B71C94" w:rsidRDefault="00B71C94" w:rsidP="00B71C94">
      <w:pPr>
        <w:pStyle w:val="NormalnyWeb"/>
        <w:spacing w:before="0" w:beforeAutospacing="0" w:after="0"/>
      </w:pPr>
      <w:r>
        <w:t xml:space="preserve">  liczby zajęć jedynie</w:t>
      </w:r>
      <w:r w:rsidRPr="00563403">
        <w:rPr>
          <w:b/>
          <w:u w:val="single"/>
        </w:rPr>
        <w:t xml:space="preserve"> w 1 -szym miesiącu uczęszczania</w:t>
      </w:r>
      <w:r>
        <w:t xml:space="preserve"> - w momencie zapisu.</w:t>
      </w:r>
    </w:p>
    <w:p w:rsidR="00B71C94" w:rsidRDefault="00B71C94" w:rsidP="00B71C94">
      <w:pPr>
        <w:pStyle w:val="NormalnyWeb"/>
        <w:spacing w:before="0" w:beforeAutospacing="0" w:after="0"/>
      </w:pPr>
      <w:r>
        <w:t xml:space="preserve">- zajęcia zostały odwołane z przyczyn leżących po stronie MOK (choroba instruktora, przyczyny </w:t>
      </w:r>
    </w:p>
    <w:p w:rsidR="00B71C94" w:rsidRDefault="001E1903" w:rsidP="00B71C94">
      <w:pPr>
        <w:pStyle w:val="NormalnyWeb"/>
        <w:spacing w:before="0" w:beforeAutospacing="0" w:after="0"/>
      </w:pPr>
      <w:r>
        <w:t xml:space="preserve">  losowe itp.). Niższa opłata będzie zaliczona na poczet następnego miesiąca.</w:t>
      </w:r>
    </w:p>
    <w:p w:rsidR="0076436C" w:rsidRDefault="0076436C" w:rsidP="00B71C94">
      <w:pPr>
        <w:pStyle w:val="NormalnyWeb"/>
        <w:spacing w:before="0" w:beforeAutospacing="0" w:after="0"/>
        <w:jc w:val="center"/>
        <w:rPr>
          <w:b/>
        </w:rPr>
      </w:pPr>
      <w:r w:rsidRPr="00563403">
        <w:rPr>
          <w:b/>
        </w:rPr>
        <w:t>§</w:t>
      </w:r>
      <w:r>
        <w:rPr>
          <w:b/>
        </w:rPr>
        <w:t>4</w:t>
      </w:r>
    </w:p>
    <w:p w:rsidR="0049080F" w:rsidRPr="005F7453" w:rsidRDefault="0049080F" w:rsidP="0049080F">
      <w:pPr>
        <w:pStyle w:val="NormalnyWeb"/>
        <w:spacing w:before="0" w:beforeAutospacing="0" w:after="0" w:line="276" w:lineRule="auto"/>
      </w:pPr>
      <w:r w:rsidRPr="005F7453">
        <w:t xml:space="preserve">W wypadku </w:t>
      </w:r>
      <w:r>
        <w:t>rodzeństwa</w:t>
      </w:r>
      <w:r w:rsidRPr="005F7453">
        <w:t xml:space="preserve"> opłata za udział </w:t>
      </w:r>
      <w:r>
        <w:t xml:space="preserve">w zajęciach </w:t>
      </w:r>
      <w:r w:rsidR="005C1627">
        <w:t>disco dla malucha</w:t>
      </w:r>
      <w:r>
        <w:t xml:space="preserve"> </w:t>
      </w:r>
      <w:r w:rsidRPr="005F7453">
        <w:t xml:space="preserve">wynosi </w:t>
      </w:r>
      <w:r>
        <w:t>25 zł za każdą osobę.</w:t>
      </w:r>
    </w:p>
    <w:p w:rsidR="0049080F" w:rsidRPr="00563403" w:rsidRDefault="0049080F" w:rsidP="00B71C94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§5</w:t>
      </w:r>
    </w:p>
    <w:p w:rsidR="0076436C" w:rsidRDefault="0076436C" w:rsidP="0076436C">
      <w:pPr>
        <w:pStyle w:val="NormalnyWeb"/>
        <w:spacing w:before="0" w:beforeAutospacing="0" w:after="0"/>
      </w:pPr>
      <w:r>
        <w:t>W miesiącu w którym przypadają ferie zimowe opłata wynosi ½ czesnego</w:t>
      </w:r>
    </w:p>
    <w:p w:rsidR="0076436C" w:rsidRPr="00563403" w:rsidRDefault="0076436C" w:rsidP="0076436C">
      <w:pPr>
        <w:pStyle w:val="NormalnyWeb"/>
        <w:spacing w:before="0" w:beforeAutospacing="0" w:after="0"/>
        <w:jc w:val="center"/>
        <w:rPr>
          <w:b/>
        </w:rPr>
      </w:pPr>
      <w:r w:rsidRPr="00563403">
        <w:rPr>
          <w:b/>
        </w:rPr>
        <w:t>§</w:t>
      </w:r>
      <w:r w:rsidR="0049080F">
        <w:rPr>
          <w:b/>
        </w:rPr>
        <w:t>6</w:t>
      </w:r>
    </w:p>
    <w:p w:rsidR="00931590" w:rsidRDefault="00931590" w:rsidP="00931590">
      <w:pPr>
        <w:pStyle w:val="NormalnyWeb"/>
        <w:spacing w:before="0" w:beforeAutospacing="0" w:after="0"/>
      </w:pPr>
      <w:r>
        <w:t>W sytuacji</w:t>
      </w:r>
      <w:r w:rsidRPr="0088334C">
        <w:rPr>
          <w:b/>
        </w:rPr>
        <w:t xml:space="preserve">, </w:t>
      </w:r>
      <w:r w:rsidRPr="0088334C">
        <w:rPr>
          <w:b/>
          <w:u w:val="single"/>
        </w:rPr>
        <w:t>kiedy nieobecność na zajęciach leży po stronie uczestnika</w:t>
      </w:r>
      <w:r>
        <w:t>, nie przewiduje się zwrotu wpłaconych kwot. Opłaty raz wniesione nie podlegają zwrotowi.</w:t>
      </w:r>
    </w:p>
    <w:p w:rsidR="007569D7" w:rsidRDefault="007569D7" w:rsidP="00931590">
      <w:pPr>
        <w:pStyle w:val="NormalnyWeb"/>
        <w:spacing w:before="0" w:beforeAutospacing="0" w:after="0"/>
      </w:pP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</w:t>
      </w:r>
      <w:r w:rsidR="0049080F">
        <w:rPr>
          <w:b/>
          <w:bCs/>
        </w:rPr>
        <w:t>7</w:t>
      </w:r>
    </w:p>
    <w:p w:rsidR="00931590" w:rsidRPr="005D7AD3" w:rsidRDefault="00931590" w:rsidP="00931590">
      <w:pPr>
        <w:pStyle w:val="NormalnyWeb"/>
        <w:spacing w:before="0" w:beforeAutospacing="0" w:after="0"/>
        <w:jc w:val="both"/>
      </w:pPr>
      <w:r w:rsidRPr="005D7AD3">
        <w:rPr>
          <w:bCs/>
        </w:rPr>
        <w:t xml:space="preserve">W przypadku pojedynczych nieobecności </w:t>
      </w:r>
      <w:r>
        <w:rPr>
          <w:bCs/>
        </w:rPr>
        <w:t xml:space="preserve">leżących po stronie uczestnika </w:t>
      </w:r>
      <w:r w:rsidRPr="005D7AD3">
        <w:rPr>
          <w:bCs/>
        </w:rPr>
        <w:t>opłata nie ulega zmianie</w:t>
      </w:r>
      <w:r>
        <w:rPr>
          <w:bCs/>
        </w:rPr>
        <w:t>.</w:t>
      </w:r>
      <w:r w:rsidRPr="005D7AD3">
        <w:rPr>
          <w:bCs/>
        </w:rPr>
        <w:t xml:space="preserve"> </w:t>
      </w:r>
    </w:p>
    <w:p w:rsidR="00931590" w:rsidRDefault="00931590" w:rsidP="00931590">
      <w:pPr>
        <w:pStyle w:val="NormalnyWeb"/>
        <w:spacing w:before="0" w:beforeAutospacing="0" w:after="0"/>
      </w:pPr>
      <w:r>
        <w:t>O</w:t>
      </w:r>
      <w:r w:rsidRPr="009A2B44">
        <w:t xml:space="preserve">płata nie jest pobierana </w:t>
      </w:r>
      <w:r>
        <w:t>w</w:t>
      </w:r>
      <w:r w:rsidRPr="009A2B44">
        <w:t xml:space="preserve"> przypadku nieobecności </w:t>
      </w:r>
      <w:r>
        <w:t xml:space="preserve">spowodowanej chorobą, </w:t>
      </w:r>
      <w:r w:rsidRPr="009A2B44">
        <w:t xml:space="preserve">dłuższej niż 3 tygodnie, </w:t>
      </w:r>
      <w:r>
        <w:rPr>
          <w:b/>
          <w:u w:val="single"/>
        </w:rPr>
        <w:t xml:space="preserve">pod warunkiem wcześniejszego </w:t>
      </w:r>
      <w:r w:rsidRPr="001A6237">
        <w:rPr>
          <w:b/>
          <w:u w:val="single"/>
        </w:rPr>
        <w:t>zgłoszeni</w:t>
      </w:r>
      <w:r>
        <w:rPr>
          <w:b/>
          <w:u w:val="single"/>
        </w:rPr>
        <w:t>a</w:t>
      </w:r>
      <w:r w:rsidRPr="009A2B44">
        <w:t xml:space="preserve"> </w:t>
      </w:r>
      <w:r>
        <w:t>tego faktu w biurze MOK</w:t>
      </w:r>
      <w:r w:rsidRPr="009A2B44">
        <w:t xml:space="preserve">. </w:t>
      </w:r>
      <w:r w:rsidR="00ED0086">
        <w:t xml:space="preserve">Opłata jest jednak pobierana, gdy dziecko nie uczęszcza na zajęcia z powodu choroby dłuższej niż 3 tygodnie, ale rodzic nie zgłosił tego w biurze MOK. </w:t>
      </w:r>
      <w:r w:rsidRPr="009A2B44">
        <w:t xml:space="preserve">W każdym innym wypadku </w:t>
      </w:r>
      <w:r>
        <w:t xml:space="preserve">tj. do 2 tygodni nieobecności dziecka na zajęciach rodzic jest zobowiązany uiścić pełną opłatę za cały miesiąc. </w:t>
      </w:r>
    </w:p>
    <w:p w:rsidR="007569D7" w:rsidRDefault="007569D7" w:rsidP="00931590">
      <w:pPr>
        <w:pStyle w:val="NormalnyWeb"/>
        <w:spacing w:before="0" w:beforeAutospacing="0" w:after="0"/>
      </w:pPr>
    </w:p>
    <w:p w:rsidR="00931590" w:rsidRPr="00D428D0" w:rsidRDefault="00931590" w:rsidP="00931590">
      <w:pPr>
        <w:pStyle w:val="NormalnyWeb"/>
        <w:spacing w:before="0" w:beforeAutospacing="0" w:after="0"/>
        <w:jc w:val="center"/>
        <w:rPr>
          <w:b/>
        </w:rPr>
      </w:pPr>
      <w:r w:rsidRPr="00D428D0">
        <w:rPr>
          <w:b/>
        </w:rPr>
        <w:t>§</w:t>
      </w:r>
      <w:r w:rsidR="0049080F">
        <w:rPr>
          <w:b/>
        </w:rPr>
        <w:t>8</w:t>
      </w:r>
    </w:p>
    <w:p w:rsidR="00931590" w:rsidRPr="007E7C02" w:rsidRDefault="00931590" w:rsidP="00931590">
      <w:pPr>
        <w:pStyle w:val="NormalnyWeb"/>
        <w:spacing w:before="0" w:beforeAutospacing="0" w:after="0"/>
        <w:rPr>
          <w:b/>
        </w:rPr>
      </w:pPr>
      <w:r>
        <w:t xml:space="preserve">Płatności można regulować na dwa sposoby wpłacać w kasie MOK </w:t>
      </w:r>
      <w:r w:rsidRPr="007E7C02">
        <w:rPr>
          <w:b/>
        </w:rPr>
        <w:t>(pn, śr, pt – 8:00 – 11:00, wtorek – 14:00 – 17:00; czwartek  13:00 – 16:00)</w:t>
      </w:r>
      <w:r>
        <w:t xml:space="preserve"> lub przelewem na konto</w:t>
      </w:r>
      <w:r w:rsidRPr="007E7C02">
        <w:rPr>
          <w:b/>
        </w:rPr>
        <w:t>: 65 8454 1040 2002 0006 5256 0001</w:t>
      </w:r>
      <w:r>
        <w:rPr>
          <w:b/>
        </w:rPr>
        <w:t xml:space="preserve"> </w:t>
      </w:r>
      <w:r>
        <w:t>(</w:t>
      </w:r>
      <w:r w:rsidRPr="007E7C02">
        <w:t xml:space="preserve">w tytule przelewu  - nazwa zajęć: </w:t>
      </w:r>
      <w:r w:rsidR="00DA638B">
        <w:rPr>
          <w:b/>
        </w:rPr>
        <w:t>DISCO DLA MALUCHA</w:t>
      </w:r>
      <w:r>
        <w:rPr>
          <w:b/>
        </w:rPr>
        <w:t>, imię i nazwisko dziecka, miesiąc za który jest płatność)</w:t>
      </w:r>
      <w:r w:rsidR="007569D7">
        <w:rPr>
          <w:b/>
        </w:rPr>
        <w:t>.</w:t>
      </w:r>
    </w:p>
    <w:p w:rsidR="007569D7" w:rsidRDefault="007569D7" w:rsidP="00931590">
      <w:pPr>
        <w:pStyle w:val="NormalnyWeb"/>
        <w:spacing w:before="0" w:beforeAutospacing="0" w:after="0"/>
        <w:ind w:hanging="28"/>
        <w:jc w:val="center"/>
        <w:rPr>
          <w:b/>
        </w:rPr>
      </w:pPr>
    </w:p>
    <w:p w:rsidR="00931590" w:rsidRDefault="0049080F" w:rsidP="00931590">
      <w:pPr>
        <w:pStyle w:val="NormalnyWeb"/>
        <w:spacing w:before="0" w:beforeAutospacing="0" w:after="0"/>
        <w:ind w:hanging="28"/>
        <w:jc w:val="center"/>
        <w:rPr>
          <w:b/>
        </w:rPr>
      </w:pPr>
      <w:r>
        <w:rPr>
          <w:b/>
        </w:rPr>
        <w:t>§9</w:t>
      </w:r>
    </w:p>
    <w:p w:rsidR="0076436C" w:rsidRDefault="0076436C" w:rsidP="0076436C">
      <w:pPr>
        <w:pStyle w:val="NormalnyWeb"/>
        <w:spacing w:before="0" w:beforeAutospacing="0" w:after="0"/>
        <w:jc w:val="center"/>
        <w:rPr>
          <w:b/>
          <w:bCs/>
        </w:rPr>
      </w:pPr>
    </w:p>
    <w:p w:rsidR="0076436C" w:rsidRDefault="0076436C" w:rsidP="0076436C">
      <w:pPr>
        <w:pStyle w:val="NormalnyWeb"/>
        <w:spacing w:before="0" w:beforeAutospacing="0" w:after="0"/>
        <w:ind w:hanging="28"/>
      </w:pPr>
      <w:r>
        <w:rPr>
          <w:b/>
        </w:rPr>
        <w:t xml:space="preserve">MOK Orzesze </w:t>
      </w:r>
      <w:r>
        <w:t xml:space="preserve"> zobowiązuje się do zapewnienia:</w:t>
      </w:r>
    </w:p>
    <w:p w:rsidR="0076436C" w:rsidRDefault="0076436C" w:rsidP="0076436C">
      <w:pPr>
        <w:pStyle w:val="NormalnyWeb"/>
        <w:spacing w:before="0" w:beforeAutospacing="0" w:after="0"/>
      </w:pPr>
      <w:r>
        <w:t xml:space="preserve">- terminowego i bezpiecznego przeprowadzenia zajęć w grupach przez wykwalifikowanego </w:t>
      </w:r>
    </w:p>
    <w:p w:rsidR="0076436C" w:rsidRDefault="0076436C" w:rsidP="0076436C">
      <w:pPr>
        <w:pStyle w:val="NormalnyWeb"/>
        <w:spacing w:before="0" w:beforeAutospacing="0" w:after="0"/>
      </w:pPr>
      <w:r>
        <w:t xml:space="preserve">  instruktora,</w:t>
      </w:r>
    </w:p>
    <w:p w:rsidR="0076436C" w:rsidRDefault="0076436C" w:rsidP="0076436C">
      <w:pPr>
        <w:pStyle w:val="NormalnyWeb"/>
        <w:spacing w:before="0" w:beforeAutospacing="0" w:after="0"/>
      </w:pPr>
      <w:r>
        <w:t>- przestrzegania przepisów BHP i p/</w:t>
      </w:r>
      <w:proofErr w:type="spellStart"/>
      <w:r>
        <w:t>poż</w:t>
      </w:r>
      <w:proofErr w:type="spellEnd"/>
      <w:r>
        <w:t xml:space="preserve">. </w:t>
      </w:r>
    </w:p>
    <w:p w:rsidR="0076436C" w:rsidRDefault="0076436C" w:rsidP="0076436C">
      <w:pPr>
        <w:pStyle w:val="NormalnyWeb"/>
        <w:spacing w:before="0" w:beforeAutospacing="0" w:after="0"/>
        <w:jc w:val="center"/>
      </w:pPr>
      <w:r>
        <w:rPr>
          <w:b/>
          <w:bCs/>
        </w:rPr>
        <w:t>§</w:t>
      </w:r>
      <w:r w:rsidR="0049080F">
        <w:rPr>
          <w:b/>
          <w:bCs/>
        </w:rPr>
        <w:t>10</w:t>
      </w:r>
    </w:p>
    <w:p w:rsidR="0076436C" w:rsidRPr="007A2EF5" w:rsidRDefault="0076436C" w:rsidP="0076436C">
      <w:pPr>
        <w:tabs>
          <w:tab w:val="left" w:pos="142"/>
        </w:tabs>
        <w:spacing w:after="0"/>
        <w:jc w:val="center"/>
        <w:rPr>
          <w:b/>
          <w:sz w:val="24"/>
          <w:szCs w:val="24"/>
        </w:rPr>
      </w:pPr>
      <w:r w:rsidRPr="007A2EF5">
        <w:rPr>
          <w:b/>
          <w:sz w:val="24"/>
          <w:szCs w:val="24"/>
        </w:rPr>
        <w:t>Oświadczenie rodziców/opiekunów prawnych:</w:t>
      </w:r>
    </w:p>
    <w:p w:rsidR="006419D8" w:rsidRPr="00960FB7" w:rsidRDefault="006419D8" w:rsidP="006419D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960FB7">
        <w:rPr>
          <w:rFonts w:ascii="Times New Roman" w:hAnsi="Times New Roman"/>
        </w:rPr>
        <w:t xml:space="preserve">stan zdrowia mojego dziecka/dzieci pozwala na uczestnictwo w w.w. zajęciach, </w:t>
      </w:r>
    </w:p>
    <w:p w:rsidR="006419D8" w:rsidRPr="00960FB7" w:rsidRDefault="006419D8" w:rsidP="000220AE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hanging="720"/>
        <w:rPr>
          <w:rFonts w:ascii="Times New Roman" w:hAnsi="Times New Roman"/>
        </w:rPr>
      </w:pPr>
      <w:r w:rsidRPr="00960FB7">
        <w:rPr>
          <w:rFonts w:ascii="Times New Roman" w:hAnsi="Times New Roman"/>
        </w:rPr>
        <w:t xml:space="preserve">zobowiązuję się do zapewnienia bezpieczeństwa dziecku do momentu rozpoczęcia </w:t>
      </w:r>
    </w:p>
    <w:p w:rsidR="006419D8" w:rsidRPr="00591B7C" w:rsidRDefault="006419D8" w:rsidP="006419D8">
      <w:pPr>
        <w:pStyle w:val="NormalnyWeb"/>
        <w:tabs>
          <w:tab w:val="left" w:pos="142"/>
        </w:tabs>
        <w:spacing w:before="0" w:beforeAutospacing="0" w:after="0"/>
        <w:ind w:left="360"/>
        <w:rPr>
          <w:sz w:val="18"/>
          <w:szCs w:val="18"/>
        </w:rPr>
      </w:pPr>
      <w:r w:rsidRPr="00EB6AB4">
        <w:rPr>
          <w:sz w:val="22"/>
          <w:szCs w:val="22"/>
        </w:rPr>
        <w:t xml:space="preserve">      zajęć oraz bezpośrednio po ich  zakończeniu. </w:t>
      </w:r>
      <w:r w:rsidRPr="00591B7C">
        <w:rPr>
          <w:color w:val="FF0000"/>
          <w:sz w:val="18"/>
          <w:szCs w:val="18"/>
        </w:rPr>
        <w:t>(* poniżej proszę zakreślić właściwą odpowiedź ,,a’’ lub ,,b’’):</w:t>
      </w:r>
      <w:r w:rsidRPr="00591B7C">
        <w:rPr>
          <w:sz w:val="18"/>
          <w:szCs w:val="18"/>
        </w:rPr>
        <w:t xml:space="preserve"> </w:t>
      </w:r>
    </w:p>
    <w:p w:rsidR="00931590" w:rsidRPr="00EB6AB4" w:rsidRDefault="00931590" w:rsidP="00931590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567" w:hanging="567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  odbieram osobiście dziecko po zakończonych zajęciach </w:t>
      </w:r>
      <w:r w:rsidRPr="0072682A">
        <w:rPr>
          <w:rFonts w:ascii="Times New Roman" w:hAnsi="Times New Roman"/>
        </w:rPr>
        <w:t>(lub inne wskazane poniżej osoby z nr tel.)*</w:t>
      </w:r>
    </w:p>
    <w:p w:rsidR="00931590" w:rsidRDefault="00931590" w:rsidP="00931590">
      <w:pPr>
        <w:pStyle w:val="Akapitzlist"/>
        <w:tabs>
          <w:tab w:val="left" w:pos="142"/>
        </w:tabs>
        <w:spacing w:after="0" w:line="360" w:lineRule="auto"/>
        <w:ind w:left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            ………………………………………………………………………………………………………….</w:t>
      </w:r>
    </w:p>
    <w:p w:rsidR="005761DE" w:rsidRDefault="00931590" w:rsidP="00931590">
      <w:pPr>
        <w:tabs>
          <w:tab w:val="left" w:pos="0"/>
        </w:tabs>
        <w:spacing w:after="0" w:line="240" w:lineRule="auto"/>
      </w:pPr>
      <w:r w:rsidRPr="00931590">
        <w:t xml:space="preserve">             ………………….…………………………………………………………………………………….. </w:t>
      </w:r>
      <w:r w:rsidR="005761DE" w:rsidRPr="005761DE">
        <w:rPr>
          <w:color w:val="FF0000"/>
        </w:rPr>
        <w:t>)*</w:t>
      </w:r>
      <w:r w:rsidRPr="005761DE">
        <w:rPr>
          <w:color w:val="FF0000"/>
        </w:rPr>
        <w:t xml:space="preserve"> </w:t>
      </w:r>
    </w:p>
    <w:p w:rsidR="005761DE" w:rsidRPr="00591B7C" w:rsidRDefault="005761DE" w:rsidP="005761DE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EB6AB4">
        <w:rPr>
          <w:rFonts w:ascii="Times New Roman" w:hAnsi="Times New Roman"/>
        </w:rPr>
        <w:t xml:space="preserve"> </w:t>
      </w:r>
      <w:r w:rsidRPr="00591B7C">
        <w:rPr>
          <w:rFonts w:ascii="Times New Roman" w:hAnsi="Times New Roman"/>
          <w:color w:val="FF0000"/>
          <w:sz w:val="18"/>
          <w:szCs w:val="18"/>
        </w:rPr>
        <w:t>(proszę wpisać imię i nazwiska osób upoważnionych wraz z ich nr telefonu)</w:t>
      </w:r>
    </w:p>
    <w:p w:rsidR="006419D8" w:rsidRPr="00931590" w:rsidRDefault="00931590" w:rsidP="00931590">
      <w:pPr>
        <w:tabs>
          <w:tab w:val="left" w:pos="0"/>
        </w:tabs>
        <w:spacing w:after="0" w:line="240" w:lineRule="auto"/>
      </w:pPr>
      <w:r w:rsidRPr="003B4223">
        <w:rPr>
          <w:color w:val="FF0000"/>
        </w:rPr>
        <w:t>b</w:t>
      </w:r>
      <w:r>
        <w:t xml:space="preserve">. </w:t>
      </w:r>
      <w:r>
        <w:tab/>
      </w:r>
      <w:r w:rsidR="006419D8" w:rsidRPr="00931590">
        <w:t xml:space="preserve">dziecko wraca samodzielnie </w:t>
      </w:r>
      <w:r w:rsidR="006419D8" w:rsidRPr="00931590">
        <w:rPr>
          <w:color w:val="FF0000"/>
        </w:rPr>
        <w:t xml:space="preserve">* </w:t>
      </w:r>
    </w:p>
    <w:p w:rsidR="00206929" w:rsidRDefault="00206929" w:rsidP="002069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DB6AC0">
        <w:rPr>
          <w:rFonts w:ascii="Times New Roman" w:hAnsi="Times New Roman"/>
        </w:rPr>
        <w:t xml:space="preserve">zobowiązuję się do </w:t>
      </w:r>
      <w:r>
        <w:rPr>
          <w:rFonts w:ascii="Times New Roman" w:hAnsi="Times New Roman"/>
        </w:rPr>
        <w:t xml:space="preserve">terminowego regulowania </w:t>
      </w:r>
      <w:r w:rsidRPr="00DB6AC0">
        <w:rPr>
          <w:rFonts w:ascii="Times New Roman" w:hAnsi="Times New Roman"/>
        </w:rPr>
        <w:t xml:space="preserve">wszystkich kosztów związanych z udziałem dziecka </w:t>
      </w:r>
    </w:p>
    <w:p w:rsidR="00206929" w:rsidRPr="00DB6AC0" w:rsidRDefault="00206929" w:rsidP="00206929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6AC0">
        <w:rPr>
          <w:rFonts w:ascii="Times New Roman" w:hAnsi="Times New Roman"/>
        </w:rPr>
        <w:t xml:space="preserve">w zajęciach, jak </w:t>
      </w:r>
      <w:r>
        <w:rPr>
          <w:rFonts w:ascii="Times New Roman" w:hAnsi="Times New Roman"/>
        </w:rPr>
        <w:t>i</w:t>
      </w:r>
      <w:r w:rsidRPr="00DB6AC0">
        <w:rPr>
          <w:rFonts w:ascii="Times New Roman" w:hAnsi="Times New Roman"/>
        </w:rPr>
        <w:t xml:space="preserve"> zapłaty ewentualnych szkód powstałych z jego winy,</w:t>
      </w:r>
    </w:p>
    <w:p w:rsidR="006419D8" w:rsidRPr="00EB6AB4" w:rsidRDefault="006419D8" w:rsidP="006419D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 xml:space="preserve"> wyrażam zgodę na udzielenie niezbędnej pomocy medycznej w razie konieczności (wypadek, </w:t>
      </w:r>
    </w:p>
    <w:p w:rsidR="006419D8" w:rsidRPr="00EB6AB4" w:rsidRDefault="006419D8" w:rsidP="006419D8">
      <w:pPr>
        <w:pStyle w:val="Akapitzlist"/>
        <w:tabs>
          <w:tab w:val="left" w:pos="142"/>
        </w:tabs>
        <w:spacing w:after="0" w:line="240" w:lineRule="auto"/>
        <w:ind w:left="0"/>
        <w:rPr>
          <w:rFonts w:ascii="Times New Roman" w:hAnsi="Times New Roman"/>
        </w:rPr>
      </w:pPr>
      <w:r w:rsidRPr="00EB6AB4">
        <w:rPr>
          <w:rFonts w:ascii="Times New Roman" w:hAnsi="Times New Roman"/>
        </w:rPr>
        <w:tab/>
      </w:r>
      <w:r w:rsidRPr="00EB6AB4">
        <w:rPr>
          <w:rFonts w:ascii="Times New Roman" w:hAnsi="Times New Roman"/>
        </w:rPr>
        <w:tab/>
        <w:t>wezwanie karetki pogotowia).</w:t>
      </w:r>
    </w:p>
    <w:p w:rsidR="00965CBE" w:rsidRPr="00B745A3" w:rsidRDefault="00965CBE" w:rsidP="007569D7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hanging="720"/>
        <w:jc w:val="both"/>
        <w:rPr>
          <w:rStyle w:val="Pogrubienie"/>
          <w:rFonts w:ascii="Times New Roman" w:hAnsi="Times New Roman"/>
          <w:b w:val="0"/>
          <w:bCs w:val="0"/>
        </w:rPr>
      </w:pPr>
      <w:r w:rsidRPr="00B745A3">
        <w:rPr>
          <w:rFonts w:ascii="Times New Roman" w:hAnsi="Times New Roman"/>
        </w:rPr>
        <w:t xml:space="preserve">wyrażam / nie wyrażam zgody* </w:t>
      </w:r>
      <w:r w:rsidRPr="00B745A3">
        <w:rPr>
          <w:rFonts w:ascii="Times New Roman" w:hAnsi="Times New Roman"/>
          <w:color w:val="FF0000"/>
          <w:sz w:val="18"/>
          <w:szCs w:val="18"/>
        </w:rPr>
        <w:t>(*niepotrzebne skreślić)</w:t>
      </w:r>
      <w:r w:rsidRPr="00B745A3">
        <w:rPr>
          <w:rFonts w:ascii="Times New Roman" w:hAnsi="Times New Roman"/>
        </w:rPr>
        <w:t xml:space="preserve"> na</w:t>
      </w:r>
      <w:r w:rsidRPr="00B745A3">
        <w:rPr>
          <w:rFonts w:ascii="Times New Roman" w:hAnsi="Times New Roman"/>
          <w:b/>
        </w:rPr>
        <w:t xml:space="preserve"> </w:t>
      </w:r>
      <w:r w:rsidRPr="00B745A3">
        <w:rPr>
          <w:rStyle w:val="Pogrubienie"/>
          <w:rFonts w:ascii="Times New Roman" w:hAnsi="Times New Roman"/>
          <w:b w:val="0"/>
        </w:rPr>
        <w:t xml:space="preserve">wykorzystanie wizerunku dziecka/dzieci </w:t>
      </w:r>
    </w:p>
    <w:p w:rsidR="00965CBE" w:rsidRDefault="00965CBE" w:rsidP="00965CB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ab/>
      </w:r>
      <w:r w:rsidRPr="00B745A3">
        <w:rPr>
          <w:rStyle w:val="Pogrubienie"/>
          <w:rFonts w:ascii="Times New Roman" w:hAnsi="Times New Roman"/>
          <w:b w:val="0"/>
        </w:rPr>
        <w:t xml:space="preserve">wyłącznie do promocji działań MOK ( </w:t>
      </w:r>
      <w:r w:rsidRPr="00B745A3">
        <w:rPr>
          <w:rFonts w:ascii="Times New Roman" w:hAnsi="Times New Roman"/>
        </w:rPr>
        <w:t xml:space="preserve">wykorzystanie zdjęć lub filmów video zarejestrowanych </w:t>
      </w:r>
    </w:p>
    <w:p w:rsidR="00965CBE" w:rsidRDefault="00965CBE" w:rsidP="00965CB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745A3">
        <w:rPr>
          <w:rFonts w:ascii="Times New Roman" w:hAnsi="Times New Roman"/>
        </w:rPr>
        <w:t xml:space="preserve">podczas zajęć na stronie </w:t>
      </w:r>
      <w:hyperlink r:id="rId5" w:history="1">
        <w:r w:rsidRPr="00B745A3">
          <w:rPr>
            <w:rStyle w:val="Hipercze"/>
            <w:rFonts w:ascii="Times New Roman" w:hAnsi="Times New Roman"/>
          </w:rPr>
          <w:t>www.mok-orzesze.pl</w:t>
        </w:r>
      </w:hyperlink>
      <w:r w:rsidRPr="00B745A3">
        <w:rPr>
          <w:rFonts w:ascii="Times New Roman" w:hAnsi="Times New Roman"/>
        </w:rPr>
        <w:t xml:space="preserve">, </w:t>
      </w:r>
      <w:hyperlink r:id="rId6" w:history="1">
        <w:r w:rsidRPr="00B745A3">
          <w:rPr>
            <w:rStyle w:val="Hipercze"/>
            <w:rFonts w:ascii="Times New Roman" w:hAnsi="Times New Roman"/>
          </w:rPr>
          <w:t>www.orzesze.pl</w:t>
        </w:r>
      </w:hyperlink>
      <w:r w:rsidRPr="00B745A3">
        <w:rPr>
          <w:rFonts w:ascii="Times New Roman" w:hAnsi="Times New Roman"/>
        </w:rPr>
        <w:t xml:space="preserve"> w lokalnej prasie - Gazecie Orzeskiej, </w:t>
      </w:r>
    </w:p>
    <w:p w:rsidR="00965CBE" w:rsidRPr="00B745A3" w:rsidRDefault="00965CBE" w:rsidP="00965CB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745A3">
        <w:rPr>
          <w:rFonts w:ascii="Times New Roman" w:hAnsi="Times New Roman"/>
        </w:rPr>
        <w:t>Dzienniku Zachodnim itp.) oraz innych celów promocyjnych i reklamowych MOK Orzesze)</w:t>
      </w:r>
    </w:p>
    <w:p w:rsidR="0076436C" w:rsidRDefault="0049080F" w:rsidP="0076436C">
      <w:pPr>
        <w:tabs>
          <w:tab w:val="left" w:pos="142"/>
        </w:tabs>
        <w:spacing w:after="0"/>
        <w:jc w:val="center"/>
        <w:rPr>
          <w:b/>
        </w:rPr>
      </w:pPr>
      <w:r>
        <w:rPr>
          <w:b/>
          <w:bCs/>
        </w:rPr>
        <w:t>§11</w:t>
      </w:r>
    </w:p>
    <w:p w:rsidR="0076436C" w:rsidRDefault="0076436C" w:rsidP="0076436C">
      <w:pPr>
        <w:pStyle w:val="NormalnyWeb"/>
        <w:spacing w:before="0" w:beforeAutospacing="0" w:after="0"/>
        <w:jc w:val="both"/>
      </w:pPr>
      <w:r>
        <w:t xml:space="preserve">Usługobiorca wyraża zgodę na gromadzenie i przetwarzanie danych osobowych zawartych </w:t>
      </w:r>
    </w:p>
    <w:p w:rsidR="0076436C" w:rsidRDefault="0076436C" w:rsidP="0076436C">
      <w:pPr>
        <w:pStyle w:val="NormalnyWeb"/>
        <w:spacing w:before="0" w:beforeAutospacing="0" w:after="0"/>
        <w:jc w:val="both"/>
        <w:rPr>
          <w:rStyle w:val="Pogrubienie"/>
          <w:rFonts w:eastAsia="Tahoma"/>
          <w:b w:val="0"/>
        </w:rPr>
      </w:pPr>
      <w:r>
        <w:t xml:space="preserve">w umowie oraz wprowadzanie ich do systemów informatycznych </w:t>
      </w:r>
      <w:r w:rsidRPr="00F748B3">
        <w:rPr>
          <w:rStyle w:val="Pogrubienie"/>
          <w:rFonts w:eastAsia="Tahoma"/>
          <w:b w:val="0"/>
        </w:rPr>
        <w:t xml:space="preserve">dla potrzeb związanych </w:t>
      </w:r>
    </w:p>
    <w:p w:rsidR="0076436C" w:rsidRDefault="0076436C" w:rsidP="0076436C">
      <w:pPr>
        <w:pStyle w:val="NormalnyWeb"/>
        <w:spacing w:before="0" w:beforeAutospacing="0" w:after="0"/>
        <w:jc w:val="both"/>
        <w:rPr>
          <w:rStyle w:val="Pogrubienie"/>
          <w:b w:val="0"/>
        </w:rPr>
      </w:pPr>
      <w:r w:rsidRPr="00F748B3">
        <w:rPr>
          <w:rStyle w:val="Pogrubienie"/>
          <w:rFonts w:eastAsia="Tahoma"/>
          <w:b w:val="0"/>
        </w:rPr>
        <w:t>z organizacją w/w zajęć</w:t>
      </w:r>
      <w:r>
        <w:rPr>
          <w:rStyle w:val="Pogrubienie"/>
          <w:rFonts w:eastAsia="Tahoma"/>
          <w:b w:val="0"/>
        </w:rPr>
        <w:t xml:space="preserve"> i bezpieczeństwem dziecka</w:t>
      </w:r>
      <w:r w:rsidRPr="00F748B3">
        <w:rPr>
          <w:rStyle w:val="Pogrubienie"/>
          <w:b w:val="0"/>
        </w:rPr>
        <w:t xml:space="preserve">, zgodnie z ustawą z dnia 29 sierpnia 1997 r. </w:t>
      </w:r>
    </w:p>
    <w:p w:rsidR="0076436C" w:rsidRDefault="0076436C" w:rsidP="0076436C">
      <w:pPr>
        <w:pStyle w:val="NormalnyWeb"/>
        <w:spacing w:before="0" w:beforeAutospacing="0" w:after="0"/>
        <w:jc w:val="both"/>
      </w:pPr>
      <w:r w:rsidRPr="00F748B3">
        <w:rPr>
          <w:rStyle w:val="Pogrubienie"/>
          <w:b w:val="0"/>
        </w:rPr>
        <w:t>o ochronie danych osobowych (Dz. U. z 2002 r. Nr 101, poz. 926, z późn. zm.).</w:t>
      </w:r>
      <w:r>
        <w:rPr>
          <w:rStyle w:val="Pogrubienie"/>
          <w:b w:val="0"/>
        </w:rPr>
        <w:t xml:space="preserve"> </w:t>
      </w:r>
      <w:r>
        <w:t>i podaje je dobrowolnie w zakresie związanym z wykonaniem umowy o świadczenie usług pn ,,</w:t>
      </w:r>
      <w:r w:rsidR="00DA638B">
        <w:t>Disco dla malucha’’</w:t>
      </w:r>
      <w:r>
        <w:t xml:space="preserve"> </w:t>
      </w:r>
    </w:p>
    <w:p w:rsidR="0076436C" w:rsidRPr="00841A97" w:rsidRDefault="0076436C" w:rsidP="0076436C">
      <w:pPr>
        <w:pStyle w:val="NormalnyWeb"/>
        <w:spacing w:before="0" w:beforeAutospacing="0" w:after="0"/>
        <w:rPr>
          <w:sz w:val="16"/>
          <w:szCs w:val="16"/>
        </w:rPr>
      </w:pPr>
    </w:p>
    <w:p w:rsidR="0076436C" w:rsidRDefault="0049080F" w:rsidP="0076436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§12</w:t>
      </w:r>
    </w:p>
    <w:p w:rsidR="00E70EC2" w:rsidRDefault="00E70EC2" w:rsidP="00E70EC2">
      <w:pPr>
        <w:pStyle w:val="NormalnyWeb"/>
        <w:spacing w:before="0" w:beforeAutospacing="0" w:after="0"/>
        <w:jc w:val="both"/>
        <w:rPr>
          <w:b/>
        </w:rPr>
      </w:pPr>
      <w:r>
        <w:t>U</w:t>
      </w:r>
      <w:r w:rsidRPr="00016EEA">
        <w:t>bezpieczenie dzieci</w:t>
      </w:r>
      <w:r>
        <w:t xml:space="preserve"> </w:t>
      </w:r>
      <w:r w:rsidRPr="00016EEA">
        <w:t xml:space="preserve"> jest po stronie rodziców</w:t>
      </w:r>
    </w:p>
    <w:p w:rsidR="0076436C" w:rsidRDefault="0049080F" w:rsidP="0076436C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§13</w:t>
      </w:r>
    </w:p>
    <w:p w:rsidR="0076436C" w:rsidRDefault="0076436C" w:rsidP="0076436C">
      <w:pPr>
        <w:pStyle w:val="NormalnyWeb"/>
        <w:spacing w:before="0" w:beforeAutospacing="0" w:after="0"/>
        <w:jc w:val="both"/>
      </w:pPr>
      <w:r>
        <w:t xml:space="preserve">Umowa zostaje sporządzona w 2 jednobrzmiących egzemplarzach, po jednym dla każdej ze stron. Podpisanie umowy jest równoznaczne z akceptacją regulaminu zajęć. </w:t>
      </w:r>
    </w:p>
    <w:p w:rsidR="0076436C" w:rsidRPr="001E5D55" w:rsidRDefault="0049080F" w:rsidP="0076436C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§14</w:t>
      </w:r>
    </w:p>
    <w:p w:rsidR="00B95184" w:rsidRDefault="00B95184" w:rsidP="00B95184">
      <w:pPr>
        <w:pStyle w:val="NormalnyWeb"/>
        <w:spacing w:before="0" w:beforeAutospacing="0" w:after="0"/>
        <w:jc w:val="both"/>
      </w:pPr>
      <w:r>
        <w:t xml:space="preserve">Umowa może być wypowiedziana w formie pisemnej. W przypadku rozwiązania umowy Opiekunowie są zobowiązani do uregulowania pełnej opłaty za zajęcia, włącznie do miesiąca, </w:t>
      </w:r>
    </w:p>
    <w:p w:rsidR="00B95184" w:rsidRDefault="00B95184" w:rsidP="00B95184">
      <w:pPr>
        <w:pStyle w:val="NormalnyWeb"/>
        <w:spacing w:before="0" w:beforeAutospacing="0" w:after="0"/>
        <w:jc w:val="both"/>
      </w:pPr>
      <w:r>
        <w:t>w którym nastąpiło rozwiązanie, niezależnie od tego w którym dniu przypadło wypowiedzenie oraz wszystkich innych zaległych płatności.</w:t>
      </w:r>
    </w:p>
    <w:p w:rsidR="0076436C" w:rsidRDefault="0049080F" w:rsidP="0076436C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§15</w:t>
      </w:r>
    </w:p>
    <w:p w:rsidR="0076436C" w:rsidRPr="00D428D0" w:rsidRDefault="0076436C" w:rsidP="0076436C">
      <w:pPr>
        <w:pStyle w:val="NormalnyWeb"/>
        <w:spacing w:before="0" w:beforeAutospacing="0" w:after="0"/>
        <w:jc w:val="both"/>
      </w:pPr>
      <w:r w:rsidRPr="00D428D0">
        <w:t xml:space="preserve">MOK Orzesze zastrzega sobie prawo do rozwiązania umowy bez zachowania terminu wypowiedzenia w przypadku zalegania z </w:t>
      </w:r>
      <w:r>
        <w:t>opłatami</w:t>
      </w:r>
      <w:r w:rsidRPr="00D428D0">
        <w:t xml:space="preserve"> za zajęcia za dwa pełne okresy płat</w:t>
      </w:r>
      <w:r>
        <w:t>n</w:t>
      </w:r>
      <w:r w:rsidRPr="00D428D0">
        <w:t>ości.</w:t>
      </w:r>
    </w:p>
    <w:p w:rsidR="0076436C" w:rsidRDefault="0076436C" w:rsidP="0076436C">
      <w:pPr>
        <w:pStyle w:val="NormalnyWeb"/>
        <w:spacing w:before="0" w:beforeAutospacing="0" w:after="0"/>
      </w:pPr>
    </w:p>
    <w:p w:rsidR="007A2EF5" w:rsidRDefault="007A2EF5" w:rsidP="0076436C">
      <w:pPr>
        <w:pStyle w:val="NormalnyWeb"/>
        <w:spacing w:before="0" w:beforeAutospacing="0" w:after="0"/>
      </w:pPr>
    </w:p>
    <w:p w:rsidR="004B6CDE" w:rsidRDefault="004B6CDE" w:rsidP="0076436C">
      <w:pPr>
        <w:pStyle w:val="NormalnyWeb"/>
        <w:spacing w:before="0" w:beforeAutospacing="0" w:after="0"/>
      </w:pPr>
    </w:p>
    <w:p w:rsidR="0076436C" w:rsidRDefault="0076436C" w:rsidP="0076436C">
      <w:pPr>
        <w:pStyle w:val="NormalnyWeb"/>
        <w:spacing w:before="0" w:beforeAutospacing="0" w:after="0"/>
      </w:pPr>
      <w:r>
        <w:t>………………………………….................                            ………..…………………………………</w:t>
      </w:r>
    </w:p>
    <w:p w:rsidR="0076436C" w:rsidRDefault="0076436C" w:rsidP="0076436C">
      <w:pPr>
        <w:pStyle w:val="NormalnyWeb"/>
        <w:spacing w:before="0" w:beforeAutospacing="0" w:after="0"/>
      </w:pPr>
      <w:r>
        <w:rPr>
          <w:b/>
          <w:bCs/>
        </w:rPr>
        <w:t xml:space="preserve">          Rodzic/opiekun prawny                                                  Miejski Ośrodek Kultury w Orzeszu</w:t>
      </w:r>
    </w:p>
    <w:p w:rsidR="002354E8" w:rsidRPr="00A8201A" w:rsidRDefault="0076436C" w:rsidP="00A8201A">
      <w:pPr>
        <w:pStyle w:val="NormalnyWeb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264A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</w:t>
      </w:r>
      <w:r w:rsidRPr="00ED7E37">
        <w:rPr>
          <w:sz w:val="16"/>
          <w:szCs w:val="16"/>
        </w:rPr>
        <w:t>(Czytelny podpis, data)</w:t>
      </w:r>
    </w:p>
    <w:sectPr w:rsidR="002354E8" w:rsidRPr="00A8201A" w:rsidSect="001A623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3D6"/>
    <w:multiLevelType w:val="hybridMultilevel"/>
    <w:tmpl w:val="1FE8792A"/>
    <w:lvl w:ilvl="0" w:tplc="E4C4C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A36"/>
    <w:multiLevelType w:val="multilevel"/>
    <w:tmpl w:val="03F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6E3E"/>
    <w:multiLevelType w:val="hybridMultilevel"/>
    <w:tmpl w:val="F3B8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27A02"/>
    <w:multiLevelType w:val="hybridMultilevel"/>
    <w:tmpl w:val="B9743326"/>
    <w:lvl w:ilvl="0" w:tplc="C85C0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attachedTemplate r:id="rId1"/>
  <w:revisionView w:inkAnnotations="0"/>
  <w:defaultTabStop w:val="708"/>
  <w:hyphenationZone w:val="425"/>
  <w:characterSpacingControl w:val="doNotCompress"/>
  <w:compat/>
  <w:rsids>
    <w:rsidRoot w:val="0049080F"/>
    <w:rsid w:val="000220AE"/>
    <w:rsid w:val="0010360E"/>
    <w:rsid w:val="001264A8"/>
    <w:rsid w:val="00134BB9"/>
    <w:rsid w:val="00154360"/>
    <w:rsid w:val="001B78F6"/>
    <w:rsid w:val="001D6BE6"/>
    <w:rsid w:val="001E003C"/>
    <w:rsid w:val="001E1903"/>
    <w:rsid w:val="00206929"/>
    <w:rsid w:val="002377D8"/>
    <w:rsid w:val="00241EBD"/>
    <w:rsid w:val="00292021"/>
    <w:rsid w:val="003348F1"/>
    <w:rsid w:val="003854FE"/>
    <w:rsid w:val="003B4223"/>
    <w:rsid w:val="004361A7"/>
    <w:rsid w:val="0049080F"/>
    <w:rsid w:val="004B4C89"/>
    <w:rsid w:val="004B6CDE"/>
    <w:rsid w:val="004C4808"/>
    <w:rsid w:val="005045EC"/>
    <w:rsid w:val="005761DE"/>
    <w:rsid w:val="005C1627"/>
    <w:rsid w:val="00621EA6"/>
    <w:rsid w:val="006419D8"/>
    <w:rsid w:val="00666165"/>
    <w:rsid w:val="006C24C2"/>
    <w:rsid w:val="0072682A"/>
    <w:rsid w:val="00726BFB"/>
    <w:rsid w:val="007500C5"/>
    <w:rsid w:val="007569D7"/>
    <w:rsid w:val="0076436C"/>
    <w:rsid w:val="007A2EF5"/>
    <w:rsid w:val="008434C2"/>
    <w:rsid w:val="008A0FA0"/>
    <w:rsid w:val="00900869"/>
    <w:rsid w:val="00931590"/>
    <w:rsid w:val="0094508D"/>
    <w:rsid w:val="0095592B"/>
    <w:rsid w:val="00960FB7"/>
    <w:rsid w:val="00965CBE"/>
    <w:rsid w:val="009B0B18"/>
    <w:rsid w:val="00A06129"/>
    <w:rsid w:val="00A2055E"/>
    <w:rsid w:val="00A6439F"/>
    <w:rsid w:val="00A8201A"/>
    <w:rsid w:val="00AE768C"/>
    <w:rsid w:val="00B10C4A"/>
    <w:rsid w:val="00B14DA3"/>
    <w:rsid w:val="00B71C94"/>
    <w:rsid w:val="00B942F1"/>
    <w:rsid w:val="00B95184"/>
    <w:rsid w:val="00B9522D"/>
    <w:rsid w:val="00C30442"/>
    <w:rsid w:val="00C32AAF"/>
    <w:rsid w:val="00C47662"/>
    <w:rsid w:val="00C522A3"/>
    <w:rsid w:val="00CA30D7"/>
    <w:rsid w:val="00CB4DE3"/>
    <w:rsid w:val="00CD2000"/>
    <w:rsid w:val="00CF0DEF"/>
    <w:rsid w:val="00D03102"/>
    <w:rsid w:val="00D22C1D"/>
    <w:rsid w:val="00DA638B"/>
    <w:rsid w:val="00E70EC2"/>
    <w:rsid w:val="00E92145"/>
    <w:rsid w:val="00ED0086"/>
    <w:rsid w:val="00F21E71"/>
    <w:rsid w:val="00F64FEC"/>
    <w:rsid w:val="00F7313A"/>
    <w:rsid w:val="00F7523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6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436C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43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436C"/>
    <w:pPr>
      <w:ind w:left="720"/>
      <w:contextualSpacing/>
    </w:pPr>
    <w:rPr>
      <w:rFonts w:ascii="Calibri" w:eastAsia="Calibri" w:hAnsi="Calibri"/>
    </w:rPr>
  </w:style>
  <w:style w:type="character" w:styleId="Pogrubienie">
    <w:name w:val="Strong"/>
    <w:qFormat/>
    <w:rsid w:val="00764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zesze.pl" TargetMode="External"/><Relationship Id="rId5" Type="http://schemas.openxmlformats.org/officeDocument/2006/relationships/hyperlink" Target="http://www.mok-orzesze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OWY\umowa%20disco%20dla%20maluch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disco dla malucha</Template>
  <TotalTime>5</TotalTime>
  <Pages>1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cp:lastPrinted>2016-09-01T11:06:00Z</cp:lastPrinted>
  <dcterms:created xsi:type="dcterms:W3CDTF">2016-09-14T10:06:00Z</dcterms:created>
  <dcterms:modified xsi:type="dcterms:W3CDTF">2016-09-14T10:11:00Z</dcterms:modified>
</cp:coreProperties>
</file>